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E6" w:rsidRDefault="00AB07E6" w:rsidP="0015274D">
      <w:pPr>
        <w:jc w:val="center"/>
      </w:pPr>
    </w:p>
    <w:p w:rsidR="0015274D" w:rsidRDefault="00143E81" w:rsidP="0015274D">
      <w:pPr>
        <w:jc w:val="center"/>
        <w:rPr>
          <w:sz w:val="36"/>
          <w:szCs w:val="32"/>
        </w:rPr>
      </w:pPr>
      <w:r>
        <w:rPr>
          <w:sz w:val="36"/>
          <w:szCs w:val="32"/>
        </w:rPr>
        <w:t>Modifying Reports for Bottom 30% Demographics</w:t>
      </w:r>
    </w:p>
    <w:p w:rsidR="00143E81" w:rsidRPr="00143E81" w:rsidRDefault="00143E81" w:rsidP="00143E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Access your Top / Middle / Bottom Demographic by clicking on Students and then Demographics.</w:t>
      </w:r>
    </w:p>
    <w:p w:rsidR="00143E81" w:rsidRDefault="00143E81" w:rsidP="00143E8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FC5CB82" wp14:editId="1BB25A3C">
            <wp:extent cx="2095238" cy="124761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5238" cy="1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E81" w:rsidRDefault="00143E81" w:rsidP="00143E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the year your demographic was created and click “Search”.</w:t>
      </w:r>
    </w:p>
    <w:p w:rsidR="00143E81" w:rsidRDefault="00143E81" w:rsidP="00143E8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A160186" wp14:editId="794551E2">
            <wp:extent cx="1819048" cy="29238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9048" cy="2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E81" w:rsidRDefault="00143E81" w:rsidP="00143E81">
      <w:pPr>
        <w:rPr>
          <w:sz w:val="24"/>
          <w:szCs w:val="24"/>
        </w:rPr>
      </w:pPr>
    </w:p>
    <w:p w:rsidR="00143E81" w:rsidRDefault="00143E81" w:rsidP="00143E81">
      <w:pPr>
        <w:rPr>
          <w:sz w:val="24"/>
          <w:szCs w:val="24"/>
        </w:rPr>
      </w:pPr>
    </w:p>
    <w:p w:rsidR="00143E81" w:rsidRDefault="00143E81" w:rsidP="00143E81">
      <w:pPr>
        <w:rPr>
          <w:sz w:val="24"/>
          <w:szCs w:val="24"/>
        </w:rPr>
      </w:pPr>
    </w:p>
    <w:p w:rsidR="00143E81" w:rsidRDefault="00143E81" w:rsidP="00143E81">
      <w:pPr>
        <w:rPr>
          <w:sz w:val="24"/>
          <w:szCs w:val="24"/>
        </w:rPr>
      </w:pPr>
    </w:p>
    <w:p w:rsidR="00143E81" w:rsidRDefault="00143E81" w:rsidP="00143E81">
      <w:pPr>
        <w:rPr>
          <w:sz w:val="24"/>
          <w:szCs w:val="24"/>
        </w:rPr>
      </w:pPr>
    </w:p>
    <w:p w:rsidR="00143E81" w:rsidRDefault="00143E81" w:rsidP="00143E81">
      <w:pPr>
        <w:rPr>
          <w:sz w:val="24"/>
          <w:szCs w:val="24"/>
        </w:rPr>
      </w:pPr>
    </w:p>
    <w:p w:rsidR="00143E81" w:rsidRDefault="00143E81" w:rsidP="00143E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After clicking on your demographics’ title, click “Make this a Report”.</w:t>
      </w:r>
    </w:p>
    <w:p w:rsidR="00143E81" w:rsidRDefault="00143E81" w:rsidP="00143E8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F1103A7" wp14:editId="1995124E">
            <wp:extent cx="2571429" cy="1980953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71429" cy="19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E81" w:rsidRDefault="00143E81" w:rsidP="00143E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Refine Data Set</w:t>
      </w:r>
    </w:p>
    <w:p w:rsidR="00143E81" w:rsidRDefault="00143E81" w:rsidP="00143E8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84B9C34" wp14:editId="07B4639E">
            <wp:extent cx="2314286" cy="13619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14286" cy="1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E81" w:rsidRDefault="00143E81" w:rsidP="00143E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Click here to Further Refine Your Data Set</w:t>
      </w:r>
    </w:p>
    <w:p w:rsidR="00143E81" w:rsidRDefault="00143E81" w:rsidP="00143E8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869C771" wp14:editId="5CABC35F">
            <wp:extent cx="2914286" cy="1104762"/>
            <wp:effectExtent l="0" t="0" r="63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14286" cy="1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E81" w:rsidRDefault="00143E81" w:rsidP="00143E81">
      <w:pPr>
        <w:rPr>
          <w:sz w:val="24"/>
          <w:szCs w:val="24"/>
        </w:rPr>
      </w:pPr>
    </w:p>
    <w:p w:rsidR="00143E81" w:rsidRDefault="00143E81" w:rsidP="00143E81">
      <w:pPr>
        <w:rPr>
          <w:sz w:val="24"/>
          <w:szCs w:val="24"/>
        </w:rPr>
      </w:pPr>
    </w:p>
    <w:p w:rsidR="00143E81" w:rsidRDefault="00143E81" w:rsidP="00143E81">
      <w:pPr>
        <w:rPr>
          <w:sz w:val="24"/>
          <w:szCs w:val="24"/>
        </w:rPr>
      </w:pPr>
    </w:p>
    <w:p w:rsidR="00143E81" w:rsidRDefault="00143E81" w:rsidP="00143E81">
      <w:pPr>
        <w:rPr>
          <w:sz w:val="24"/>
          <w:szCs w:val="24"/>
        </w:rPr>
      </w:pPr>
    </w:p>
    <w:p w:rsidR="00143E81" w:rsidRDefault="00143E81" w:rsidP="00143E81">
      <w:pPr>
        <w:rPr>
          <w:sz w:val="24"/>
          <w:szCs w:val="24"/>
        </w:rPr>
      </w:pPr>
    </w:p>
    <w:p w:rsidR="00143E81" w:rsidRDefault="00143E81" w:rsidP="00143E81">
      <w:pPr>
        <w:rPr>
          <w:sz w:val="24"/>
          <w:szCs w:val="24"/>
        </w:rPr>
      </w:pPr>
    </w:p>
    <w:p w:rsidR="00143E81" w:rsidRDefault="00143E81" w:rsidP="00143E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Select Demographics, the year your demographic was made, and then your demographic title.</w:t>
      </w:r>
    </w:p>
    <w:p w:rsidR="00143E81" w:rsidRDefault="00143E81" w:rsidP="00143E8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A64A094" wp14:editId="43B91CC5">
            <wp:extent cx="5943600" cy="21101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E81" w:rsidRDefault="00143E81" w:rsidP="00143E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Next Step.</w:t>
      </w:r>
    </w:p>
    <w:p w:rsidR="00143E81" w:rsidRDefault="00143E81" w:rsidP="00143E8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D193763" wp14:editId="6421DE63">
            <wp:extent cx="3990476" cy="1333333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90476" cy="1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E81" w:rsidRDefault="00143E81" w:rsidP="00143E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Next Step.</w:t>
      </w:r>
    </w:p>
    <w:p w:rsidR="00143E81" w:rsidRDefault="00143E81" w:rsidP="00143E8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D47A09D" wp14:editId="1653B9C7">
            <wp:extent cx="5943600" cy="9429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E81" w:rsidRDefault="00143E81" w:rsidP="00143E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3 and click Next Step.</w:t>
      </w:r>
    </w:p>
    <w:p w:rsidR="00143E81" w:rsidRDefault="00143E81" w:rsidP="00143E8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E135803" wp14:editId="23E881FB">
            <wp:extent cx="2752725" cy="11869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52381" cy="118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E81" w:rsidRDefault="00143E81" w:rsidP="00143E81">
      <w:pPr>
        <w:rPr>
          <w:sz w:val="24"/>
          <w:szCs w:val="24"/>
        </w:rPr>
      </w:pPr>
      <w:r>
        <w:rPr>
          <w:sz w:val="24"/>
          <w:szCs w:val="24"/>
        </w:rPr>
        <w:t>You have now refined your report so that only the kids with a “3” are showing.</w:t>
      </w:r>
    </w:p>
    <w:p w:rsidR="00143E81" w:rsidRDefault="00143E81" w:rsidP="00143E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Navigate to your assessment, select a report, and click Modify This Report.</w:t>
      </w:r>
    </w:p>
    <w:p w:rsidR="00143E81" w:rsidRDefault="00143E81" w:rsidP="00143E8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53259A6" wp14:editId="37A619EF">
            <wp:extent cx="2542857" cy="166666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42857" cy="1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E81" w:rsidRDefault="00143E81" w:rsidP="00143E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“From Report”, select the TTB report, select the Report Type, and select the assessment (you may need to check the Show All Assessments box). Click Submit.</w:t>
      </w:r>
    </w:p>
    <w:p w:rsidR="00143E81" w:rsidRDefault="00143E81" w:rsidP="00143E8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195F0B5" wp14:editId="30C6B0B1">
            <wp:extent cx="5943600" cy="38423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E81" w:rsidRPr="00143E81" w:rsidRDefault="00143E81" w:rsidP="00143E81">
      <w:pPr>
        <w:rPr>
          <w:sz w:val="24"/>
          <w:szCs w:val="24"/>
        </w:rPr>
      </w:pPr>
      <w:r>
        <w:rPr>
          <w:sz w:val="24"/>
          <w:szCs w:val="24"/>
        </w:rPr>
        <w:t>Your data now shows results for only the students in the TTB Report who had a 3.</w:t>
      </w:r>
      <w:bookmarkStart w:id="0" w:name="_GoBack"/>
      <w:bookmarkEnd w:id="0"/>
    </w:p>
    <w:p w:rsidR="00143E81" w:rsidRPr="00143E81" w:rsidRDefault="00143E81" w:rsidP="00143E81">
      <w:pPr>
        <w:rPr>
          <w:sz w:val="24"/>
          <w:szCs w:val="24"/>
        </w:rPr>
      </w:pPr>
    </w:p>
    <w:sectPr w:rsidR="00143E81" w:rsidRPr="00143E81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E81" w:rsidRDefault="00143E81" w:rsidP="0015274D">
      <w:pPr>
        <w:spacing w:after="0" w:line="240" w:lineRule="auto"/>
      </w:pPr>
      <w:r>
        <w:separator/>
      </w:r>
    </w:p>
  </w:endnote>
  <w:endnote w:type="continuationSeparator" w:id="0">
    <w:p w:rsidR="00143E81" w:rsidRDefault="00143E81" w:rsidP="0015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74D" w:rsidRDefault="0015274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111760</wp:posOffset>
          </wp:positionV>
          <wp:extent cx="5943600" cy="381000"/>
          <wp:effectExtent l="19050" t="0" r="0" b="0"/>
          <wp:wrapTight wrapText="bothSides">
            <wp:wrapPolygon edited="0">
              <wp:start x="-69" y="0"/>
              <wp:lineTo x="-69" y="20520"/>
              <wp:lineTo x="21600" y="20520"/>
              <wp:lineTo x="21600" y="0"/>
              <wp:lineTo x="-69" y="0"/>
            </wp:wrapPolygon>
          </wp:wrapTight>
          <wp:docPr id="2" name="Picture 0" descr="New C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CC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id w:val="250395305"/>
      <w:docPartObj>
        <w:docPartGallery w:val="Page Numbers (Top of Page)"/>
        <w:docPartUnique/>
      </w:docPartObj>
    </w:sdtPr>
    <w:sdtEndPr/>
    <w:sdtContent>
      <w:p w:rsidR="0015274D" w:rsidRDefault="0015274D" w:rsidP="0015274D">
        <w:pPr>
          <w:jc w:val="right"/>
        </w:pPr>
        <w:r>
          <w:t xml:space="preserve">Page </w:t>
        </w:r>
        <w:r w:rsidR="00143E81">
          <w:fldChar w:fldCharType="begin"/>
        </w:r>
        <w:r w:rsidR="00143E81">
          <w:instrText xml:space="preserve"> PAGE </w:instrText>
        </w:r>
        <w:r w:rsidR="00143E81">
          <w:fldChar w:fldCharType="separate"/>
        </w:r>
        <w:r w:rsidR="00143E81">
          <w:rPr>
            <w:noProof/>
          </w:rPr>
          <w:t>4</w:t>
        </w:r>
        <w:r w:rsidR="00143E81">
          <w:rPr>
            <w:noProof/>
          </w:rPr>
          <w:fldChar w:fldCharType="end"/>
        </w:r>
        <w:r>
          <w:t xml:space="preserve"> of </w:t>
        </w:r>
        <w:r w:rsidR="00143E81">
          <w:fldChar w:fldCharType="begin"/>
        </w:r>
        <w:r w:rsidR="00143E81">
          <w:instrText xml:space="preserve"> NUMPAGES  </w:instrText>
        </w:r>
        <w:r w:rsidR="00143E81">
          <w:fldChar w:fldCharType="separate"/>
        </w:r>
        <w:r w:rsidR="00143E81">
          <w:rPr>
            <w:noProof/>
          </w:rPr>
          <w:t>4</w:t>
        </w:r>
        <w:r w:rsidR="00143E81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E81" w:rsidRDefault="00143E81" w:rsidP="0015274D">
      <w:pPr>
        <w:spacing w:after="0" w:line="240" w:lineRule="auto"/>
      </w:pPr>
      <w:r>
        <w:separator/>
      </w:r>
    </w:p>
  </w:footnote>
  <w:footnote w:type="continuationSeparator" w:id="0">
    <w:p w:rsidR="00143E81" w:rsidRDefault="00143E81" w:rsidP="0015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74D" w:rsidRPr="0015274D" w:rsidRDefault="00143E81" w:rsidP="0015274D">
    <w:pPr>
      <w:pStyle w:val="Header"/>
      <w:jc w:val="right"/>
    </w:pPr>
    <w:r>
      <w:rPr>
        <w:color w:val="7F7F7F" w:themeColor="background1" w:themeShade="7F"/>
        <w:spacing w:val="60"/>
      </w:rPr>
      <w:t>Modifying Reports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30D1"/>
    <w:multiLevelType w:val="hybridMultilevel"/>
    <w:tmpl w:val="B9A22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81"/>
    <w:rsid w:val="0007747C"/>
    <w:rsid w:val="00143E81"/>
    <w:rsid w:val="0015274D"/>
    <w:rsid w:val="00AB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74D"/>
  </w:style>
  <w:style w:type="paragraph" w:styleId="Footer">
    <w:name w:val="footer"/>
    <w:basedOn w:val="Normal"/>
    <w:link w:val="FooterChar"/>
    <w:uiPriority w:val="99"/>
    <w:unhideWhenUsed/>
    <w:rsid w:val="0015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74D"/>
  </w:style>
  <w:style w:type="paragraph" w:styleId="BalloonText">
    <w:name w:val="Balloon Text"/>
    <w:basedOn w:val="Normal"/>
    <w:link w:val="BalloonTextChar"/>
    <w:uiPriority w:val="99"/>
    <w:semiHidden/>
    <w:unhideWhenUsed/>
    <w:rsid w:val="0015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74D"/>
  </w:style>
  <w:style w:type="paragraph" w:styleId="Footer">
    <w:name w:val="footer"/>
    <w:basedOn w:val="Normal"/>
    <w:link w:val="FooterChar"/>
    <w:uiPriority w:val="99"/>
    <w:unhideWhenUsed/>
    <w:rsid w:val="0015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74D"/>
  </w:style>
  <w:style w:type="paragraph" w:styleId="BalloonText">
    <w:name w:val="Balloon Text"/>
    <w:basedOn w:val="Normal"/>
    <w:link w:val="BalloonTextChar"/>
    <w:uiPriority w:val="99"/>
    <w:semiHidden/>
    <w:unhideWhenUsed/>
    <w:rsid w:val="0015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wlerM.CISD\AppData\Roaming\Microsoft\Templates\Tutori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Tutorial Template</Template>
  <TotalTime>9</TotalTime>
  <Pages>4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Fowler</dc:creator>
  <cp:lastModifiedBy>Mitch Fowler</cp:lastModifiedBy>
  <cp:revision>1</cp:revision>
  <dcterms:created xsi:type="dcterms:W3CDTF">2014-02-21T03:31:00Z</dcterms:created>
  <dcterms:modified xsi:type="dcterms:W3CDTF">2014-02-21T03:40:00Z</dcterms:modified>
</cp:coreProperties>
</file>