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B3" w:rsidRDefault="00BA0CC3" w:rsidP="007A32CC">
      <w:pPr>
        <w:jc w:val="center"/>
        <w:rPr>
          <w:b/>
          <w:sz w:val="32"/>
        </w:rPr>
      </w:pPr>
      <w:r>
        <w:rPr>
          <w:b/>
          <w:sz w:val="32"/>
        </w:rPr>
        <w:t>Running Record Data Analysis</w:t>
      </w:r>
    </w:p>
    <w:p w:rsidR="00BA0CC3" w:rsidRDefault="00BA0CC3" w:rsidP="00BA0CC3">
      <w:pPr>
        <w:rPr>
          <w:b/>
          <w:sz w:val="32"/>
        </w:rPr>
      </w:pPr>
      <w:r>
        <w:rPr>
          <w:b/>
          <w:sz w:val="32"/>
        </w:rPr>
        <w:t>Teacher________________</w:t>
      </w:r>
      <w:r>
        <w:rPr>
          <w:b/>
          <w:sz w:val="32"/>
        </w:rPr>
        <w:tab/>
      </w:r>
      <w:r>
        <w:rPr>
          <w:b/>
          <w:sz w:val="32"/>
        </w:rPr>
        <w:tab/>
        <w:t>Grade Level ____________</w:t>
      </w:r>
    </w:p>
    <w:p w:rsidR="00BA0CC3" w:rsidRDefault="00BA0CC3" w:rsidP="00BA0CC3">
      <w:pPr>
        <w:rPr>
          <w:b/>
          <w:sz w:val="32"/>
        </w:rPr>
      </w:pPr>
      <w:r>
        <w:rPr>
          <w:b/>
          <w:sz w:val="32"/>
        </w:rPr>
        <w:t xml:space="preserve">Assessment: </w:t>
      </w:r>
      <w:r>
        <w:rPr>
          <w:b/>
          <w:sz w:val="32"/>
        </w:rPr>
        <w:tab/>
        <w:t>Fall     Winter     Spring</w:t>
      </w:r>
    </w:p>
    <w:p w:rsidR="00BA0CC3" w:rsidRDefault="00BA0CC3" w:rsidP="00BA0CC3">
      <w:pPr>
        <w:rPr>
          <w:b/>
          <w:sz w:val="32"/>
        </w:rPr>
      </w:pPr>
      <w:r>
        <w:rPr>
          <w:b/>
          <w:sz w:val="32"/>
        </w:rPr>
        <w:t>Benchmark: ____________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A0CC3" w:rsidTr="00BA0CC3">
        <w:tc>
          <w:tcPr>
            <w:tcW w:w="4788" w:type="dxa"/>
          </w:tcPr>
          <w:p w:rsidR="00BA0CC3" w:rsidRDefault="00BA0CC3" w:rsidP="00BA0CC3">
            <w:pPr>
              <w:rPr>
                <w:b/>
                <w:sz w:val="32"/>
              </w:rPr>
            </w:pPr>
          </w:p>
          <w:p w:rsidR="00BA0CC3" w:rsidRDefault="00BA0CC3" w:rsidP="00BA0CC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Percentage of Students At or Above Benchmark: ______</w:t>
            </w:r>
          </w:p>
          <w:p w:rsidR="00BA0CC3" w:rsidRDefault="00BA0CC3" w:rsidP="00BA0CC3">
            <w:pPr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BA0CC3" w:rsidRDefault="00BA0CC3" w:rsidP="00BA0CC3">
            <w:pPr>
              <w:rPr>
                <w:b/>
                <w:sz w:val="32"/>
              </w:rPr>
            </w:pPr>
          </w:p>
          <w:p w:rsidR="00BA0CC3" w:rsidRDefault="00BA0CC3" w:rsidP="00BA0CC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Percentage of Students Below Benchmark: ______</w:t>
            </w:r>
          </w:p>
        </w:tc>
      </w:tr>
      <w:tr w:rsidR="00BA0CC3" w:rsidTr="00BA0CC3">
        <w:tc>
          <w:tcPr>
            <w:tcW w:w="4788" w:type="dxa"/>
          </w:tcPr>
          <w:p w:rsidR="00BA0CC3" w:rsidRDefault="00BA0CC3" w:rsidP="00BA0CC3">
            <w:pPr>
              <w:jc w:val="center"/>
              <w:rPr>
                <w:b/>
                <w:sz w:val="32"/>
              </w:rPr>
            </w:pPr>
          </w:p>
          <w:p w:rsidR="00BA0CC3" w:rsidRDefault="00BA0CC3" w:rsidP="00BA0CC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Students At or Above Benchmark:</w:t>
            </w:r>
          </w:p>
          <w:p w:rsidR="00BA0CC3" w:rsidRDefault="00BA0CC3" w:rsidP="00BA0CC3">
            <w:pPr>
              <w:jc w:val="center"/>
              <w:rPr>
                <w:b/>
                <w:sz w:val="32"/>
              </w:rPr>
            </w:pPr>
          </w:p>
          <w:p w:rsidR="00BA0CC3" w:rsidRDefault="00BA0CC3" w:rsidP="00BA0CC3">
            <w:pPr>
              <w:jc w:val="center"/>
              <w:rPr>
                <w:b/>
                <w:sz w:val="32"/>
              </w:rPr>
            </w:pPr>
          </w:p>
          <w:p w:rsidR="00BA0CC3" w:rsidRDefault="00BA0CC3" w:rsidP="00BA0CC3">
            <w:pPr>
              <w:jc w:val="center"/>
              <w:rPr>
                <w:b/>
                <w:sz w:val="32"/>
              </w:rPr>
            </w:pPr>
          </w:p>
          <w:p w:rsidR="00BA0CC3" w:rsidRDefault="00BA0CC3" w:rsidP="00BA0CC3">
            <w:pPr>
              <w:jc w:val="center"/>
              <w:rPr>
                <w:b/>
                <w:sz w:val="32"/>
              </w:rPr>
            </w:pPr>
          </w:p>
          <w:p w:rsidR="00BA0CC3" w:rsidRDefault="00BA0CC3" w:rsidP="00BA0CC3">
            <w:pPr>
              <w:jc w:val="center"/>
              <w:rPr>
                <w:b/>
                <w:sz w:val="32"/>
              </w:rPr>
            </w:pPr>
          </w:p>
          <w:p w:rsidR="00BA0CC3" w:rsidRDefault="00BA0CC3" w:rsidP="00BA0CC3">
            <w:pPr>
              <w:jc w:val="center"/>
              <w:rPr>
                <w:b/>
                <w:sz w:val="32"/>
              </w:rPr>
            </w:pPr>
          </w:p>
          <w:p w:rsidR="00BA0CC3" w:rsidRDefault="00BA0CC3" w:rsidP="00BA0CC3">
            <w:pPr>
              <w:jc w:val="center"/>
              <w:rPr>
                <w:b/>
                <w:sz w:val="32"/>
              </w:rPr>
            </w:pPr>
          </w:p>
          <w:p w:rsidR="00BA0CC3" w:rsidRDefault="00BA0CC3" w:rsidP="00BA0CC3">
            <w:pPr>
              <w:jc w:val="center"/>
              <w:rPr>
                <w:b/>
                <w:sz w:val="32"/>
              </w:rPr>
            </w:pPr>
          </w:p>
        </w:tc>
        <w:tc>
          <w:tcPr>
            <w:tcW w:w="4788" w:type="dxa"/>
          </w:tcPr>
          <w:p w:rsidR="00BA0CC3" w:rsidRDefault="00BA0CC3" w:rsidP="00BA0CC3">
            <w:pPr>
              <w:jc w:val="center"/>
              <w:rPr>
                <w:b/>
                <w:sz w:val="32"/>
              </w:rPr>
            </w:pPr>
          </w:p>
          <w:p w:rsidR="00BA0CC3" w:rsidRDefault="00BA0CC3" w:rsidP="00BA0CC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Students Below Benchmark:</w:t>
            </w:r>
          </w:p>
        </w:tc>
      </w:tr>
      <w:tr w:rsidR="00BA0CC3" w:rsidTr="00BA0CC3">
        <w:tc>
          <w:tcPr>
            <w:tcW w:w="4788" w:type="dxa"/>
          </w:tcPr>
          <w:p w:rsidR="00BA0CC3" w:rsidRDefault="00BA0CC3" w:rsidP="00BA0CC3">
            <w:pPr>
              <w:jc w:val="center"/>
              <w:rPr>
                <w:b/>
                <w:sz w:val="32"/>
              </w:rPr>
            </w:pPr>
          </w:p>
          <w:p w:rsidR="00BA0CC3" w:rsidRDefault="00BA0CC3" w:rsidP="00BA0CC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Skills to Target:</w:t>
            </w:r>
          </w:p>
        </w:tc>
        <w:tc>
          <w:tcPr>
            <w:tcW w:w="4788" w:type="dxa"/>
          </w:tcPr>
          <w:p w:rsidR="00BA0CC3" w:rsidRDefault="00BA0CC3" w:rsidP="00BA0CC3">
            <w:pPr>
              <w:jc w:val="center"/>
              <w:rPr>
                <w:b/>
                <w:sz w:val="32"/>
              </w:rPr>
            </w:pPr>
          </w:p>
          <w:p w:rsidR="00BA0CC3" w:rsidRDefault="00BA0CC3" w:rsidP="00BA0CC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Skills to Target:</w:t>
            </w:r>
          </w:p>
          <w:p w:rsidR="00BA0CC3" w:rsidRDefault="00BA0CC3" w:rsidP="00BA0CC3">
            <w:pPr>
              <w:jc w:val="center"/>
              <w:rPr>
                <w:b/>
                <w:sz w:val="32"/>
              </w:rPr>
            </w:pPr>
          </w:p>
          <w:p w:rsidR="00BA0CC3" w:rsidRDefault="00BA0CC3" w:rsidP="00BA0CC3">
            <w:pPr>
              <w:jc w:val="center"/>
              <w:rPr>
                <w:b/>
                <w:sz w:val="32"/>
              </w:rPr>
            </w:pPr>
          </w:p>
          <w:p w:rsidR="00BA0CC3" w:rsidRDefault="00BA0CC3" w:rsidP="00BA0CC3">
            <w:pPr>
              <w:jc w:val="center"/>
              <w:rPr>
                <w:b/>
                <w:sz w:val="32"/>
              </w:rPr>
            </w:pPr>
          </w:p>
          <w:p w:rsidR="00BA0CC3" w:rsidRDefault="00BA0CC3" w:rsidP="00BA0CC3">
            <w:pPr>
              <w:jc w:val="center"/>
              <w:rPr>
                <w:b/>
                <w:sz w:val="32"/>
              </w:rPr>
            </w:pPr>
          </w:p>
          <w:p w:rsidR="00BA0CC3" w:rsidRDefault="00BA0CC3" w:rsidP="00BA0CC3">
            <w:pPr>
              <w:jc w:val="center"/>
              <w:rPr>
                <w:b/>
                <w:sz w:val="32"/>
              </w:rPr>
            </w:pPr>
          </w:p>
          <w:p w:rsidR="00BA0CC3" w:rsidRDefault="00BA0CC3" w:rsidP="00BA0CC3">
            <w:pPr>
              <w:jc w:val="center"/>
              <w:rPr>
                <w:b/>
                <w:sz w:val="32"/>
              </w:rPr>
            </w:pPr>
          </w:p>
          <w:p w:rsidR="00BA0CC3" w:rsidRDefault="00BA0CC3" w:rsidP="00BA0CC3">
            <w:pPr>
              <w:jc w:val="center"/>
              <w:rPr>
                <w:b/>
                <w:sz w:val="32"/>
              </w:rPr>
            </w:pPr>
          </w:p>
        </w:tc>
      </w:tr>
    </w:tbl>
    <w:p w:rsidR="00BA0CC3" w:rsidRPr="007A32CC" w:rsidRDefault="00BA0CC3" w:rsidP="00BA0CC3">
      <w:pPr>
        <w:rPr>
          <w:b/>
          <w:sz w:val="32"/>
        </w:rPr>
      </w:pPr>
      <w:r>
        <w:rPr>
          <w:b/>
          <w:sz w:val="32"/>
        </w:rPr>
        <w:t xml:space="preserve">     </w:t>
      </w:r>
    </w:p>
    <w:sectPr w:rsidR="00BA0CC3" w:rsidRPr="007A32CC" w:rsidSect="005061F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D5" w:rsidRDefault="005B10D5" w:rsidP="007A32CC">
      <w:pPr>
        <w:spacing w:after="0" w:line="240" w:lineRule="auto"/>
      </w:pPr>
      <w:r>
        <w:separator/>
      </w:r>
    </w:p>
  </w:endnote>
  <w:endnote w:type="continuationSeparator" w:id="0">
    <w:p w:rsidR="005B10D5" w:rsidRDefault="005B10D5" w:rsidP="007A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2CC" w:rsidRDefault="007A32C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-212090</wp:posOffset>
          </wp:positionV>
          <wp:extent cx="5945505" cy="382270"/>
          <wp:effectExtent l="19050" t="0" r="0" b="0"/>
          <wp:wrapTight wrapText="bothSides">
            <wp:wrapPolygon edited="0">
              <wp:start x="-69" y="0"/>
              <wp:lineTo x="-69" y="20452"/>
              <wp:lineTo x="21593" y="20452"/>
              <wp:lineTo x="21593" y="0"/>
              <wp:lineTo x="-69" y="0"/>
            </wp:wrapPolygon>
          </wp:wrapTight>
          <wp:docPr id="1" name="Picture 0" descr="New 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5505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</w:t>
    </w:r>
    <w:r>
      <w:tab/>
      <w:t xml:space="preserve">     </w:t>
    </w:r>
    <w:r>
      <w:rPr>
        <w:color w:val="7F7F7F" w:themeColor="background1" w:themeShade="7F"/>
        <w:spacing w:val="60"/>
      </w:rPr>
      <w:t>Page</w:t>
    </w:r>
    <w:r>
      <w:t xml:space="preserve"> | </w:t>
    </w:r>
    <w:fldSimple w:instr=" PAGE   \* MERGEFORMAT ">
      <w:r w:rsidR="00BA0CC3" w:rsidRPr="00BA0CC3">
        <w:rPr>
          <w:b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D5" w:rsidRDefault="005B10D5" w:rsidP="007A32CC">
      <w:pPr>
        <w:spacing w:after="0" w:line="240" w:lineRule="auto"/>
      </w:pPr>
      <w:r>
        <w:separator/>
      </w:r>
    </w:p>
  </w:footnote>
  <w:footnote w:type="continuationSeparator" w:id="0">
    <w:p w:rsidR="005B10D5" w:rsidRDefault="005B10D5" w:rsidP="007A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2CC" w:rsidRPr="008C2A38" w:rsidRDefault="00BA0CC3" w:rsidP="008C2A38">
    <w:pPr>
      <w:pStyle w:val="Header"/>
      <w:jc w:val="right"/>
    </w:pPr>
    <w:r>
      <w:t>Running Record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32CC"/>
    <w:rsid w:val="005061F1"/>
    <w:rsid w:val="005B10D5"/>
    <w:rsid w:val="007A32CC"/>
    <w:rsid w:val="0080682A"/>
    <w:rsid w:val="008C2A38"/>
    <w:rsid w:val="00AC76B3"/>
    <w:rsid w:val="00BA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2CC"/>
  </w:style>
  <w:style w:type="paragraph" w:styleId="Footer">
    <w:name w:val="footer"/>
    <w:basedOn w:val="Normal"/>
    <w:link w:val="FooterChar"/>
    <w:uiPriority w:val="99"/>
    <w:semiHidden/>
    <w:unhideWhenUsed/>
    <w:rsid w:val="007A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2CC"/>
  </w:style>
  <w:style w:type="paragraph" w:styleId="BalloonText">
    <w:name w:val="Balloon Text"/>
    <w:basedOn w:val="Normal"/>
    <w:link w:val="BalloonTextChar"/>
    <w:uiPriority w:val="99"/>
    <w:semiHidden/>
    <w:unhideWhenUsed/>
    <w:rsid w:val="007A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Tutorial Template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Fowler</dc:creator>
  <cp:keywords/>
  <dc:description/>
  <cp:lastModifiedBy>Mitch Fowler</cp:lastModifiedBy>
  <cp:revision>2</cp:revision>
  <dcterms:created xsi:type="dcterms:W3CDTF">2012-05-30T02:02:00Z</dcterms:created>
  <dcterms:modified xsi:type="dcterms:W3CDTF">2012-05-30T02:02:00Z</dcterms:modified>
</cp:coreProperties>
</file>